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3D" w:rsidRDefault="007A00FF" w:rsidP="000F643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浙经院学生公寓调寝申请表</w:t>
      </w:r>
    </w:p>
    <w:p w:rsidR="00D7529C" w:rsidRDefault="000F643D" w:rsidP="000F643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</w:rPr>
        <w:t>2021</w:t>
      </w:r>
      <w:r>
        <w:rPr>
          <w:rFonts w:hint="eastAsia"/>
          <w:sz w:val="48"/>
          <w:szCs w:val="48"/>
        </w:rPr>
        <w:t>年</w:t>
      </w:r>
      <w:r>
        <w:rPr>
          <w:sz w:val="48"/>
          <w:szCs w:val="48"/>
        </w:rPr>
        <w:t>版</w:t>
      </w:r>
      <w:r>
        <w:rPr>
          <w:rFonts w:hint="eastAsia"/>
          <w:sz w:val="48"/>
          <w:szCs w:val="48"/>
        </w:rPr>
        <w:t>）</w:t>
      </w:r>
    </w:p>
    <w:p w:rsidR="00D7529C" w:rsidRDefault="00A00CEE" w:rsidP="000F643D">
      <w:pPr>
        <w:wordWrap w:val="0"/>
        <w:ind w:right="420" w:firstLineChars="3450" w:firstLine="7245"/>
        <w:rPr>
          <w:szCs w:val="21"/>
        </w:rPr>
      </w:pPr>
      <w:r>
        <w:rPr>
          <w:rFonts w:hint="eastAsia"/>
          <w:szCs w:val="21"/>
        </w:rPr>
        <w:t>日</w:t>
      </w:r>
      <w:r w:rsidR="007A00FF">
        <w:rPr>
          <w:rFonts w:hint="eastAsia"/>
          <w:szCs w:val="21"/>
        </w:rPr>
        <w:t>期：</w:t>
      </w:r>
      <w:r w:rsidR="007A00FF">
        <w:rPr>
          <w:rFonts w:hint="eastAsia"/>
          <w:szCs w:val="21"/>
        </w:rPr>
        <w:t xml:space="preserve">   </w:t>
      </w:r>
      <w:r w:rsidR="007A00FF">
        <w:rPr>
          <w:rFonts w:hint="eastAsia"/>
          <w:szCs w:val="21"/>
        </w:rPr>
        <w:t>年</w:t>
      </w:r>
      <w:r w:rsidR="007A00FF">
        <w:rPr>
          <w:rFonts w:hint="eastAsia"/>
          <w:szCs w:val="21"/>
        </w:rPr>
        <w:t xml:space="preserve">    </w:t>
      </w:r>
      <w:r w:rsidR="007A00FF">
        <w:rPr>
          <w:rFonts w:hint="eastAsia"/>
          <w:szCs w:val="21"/>
        </w:rPr>
        <w:t>月</w:t>
      </w:r>
      <w:r w:rsidR="007A00FF">
        <w:rPr>
          <w:rFonts w:hint="eastAsia"/>
          <w:szCs w:val="21"/>
        </w:rPr>
        <w:t xml:space="preserve">    </w:t>
      </w:r>
      <w:r w:rsidR="007A00FF">
        <w:rPr>
          <w:rFonts w:hint="eastAsia"/>
          <w:szCs w:val="21"/>
        </w:rPr>
        <w:t>日</w:t>
      </w:r>
    </w:p>
    <w:tbl>
      <w:tblPr>
        <w:tblStyle w:val="a5"/>
        <w:tblW w:w="10188" w:type="dxa"/>
        <w:tblLayout w:type="fixed"/>
        <w:tblLook w:val="04A0" w:firstRow="1" w:lastRow="0" w:firstColumn="1" w:lastColumn="0" w:noHBand="0" w:noVBand="1"/>
      </w:tblPr>
      <w:tblGrid>
        <w:gridCol w:w="1249"/>
        <w:gridCol w:w="1349"/>
        <w:gridCol w:w="816"/>
        <w:gridCol w:w="1678"/>
        <w:gridCol w:w="1262"/>
        <w:gridCol w:w="1284"/>
        <w:gridCol w:w="996"/>
        <w:gridCol w:w="1554"/>
      </w:tblGrid>
      <w:tr w:rsidR="00D7529C" w:rsidTr="000F643D">
        <w:trPr>
          <w:trHeight w:val="878"/>
        </w:trPr>
        <w:tc>
          <w:tcPr>
            <w:tcW w:w="1249" w:type="dxa"/>
            <w:vAlign w:val="center"/>
          </w:tcPr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9" w:type="dxa"/>
            <w:vAlign w:val="center"/>
          </w:tcPr>
          <w:p w:rsidR="00D7529C" w:rsidRDefault="00D7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678" w:type="dxa"/>
            <w:vAlign w:val="center"/>
          </w:tcPr>
          <w:p w:rsidR="00D7529C" w:rsidRDefault="00D7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284" w:type="dxa"/>
            <w:vAlign w:val="center"/>
          </w:tcPr>
          <w:p w:rsidR="00D7529C" w:rsidRDefault="00D7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54" w:type="dxa"/>
            <w:vAlign w:val="center"/>
          </w:tcPr>
          <w:p w:rsidR="00D7529C" w:rsidRDefault="00D7529C">
            <w:pPr>
              <w:jc w:val="center"/>
              <w:rPr>
                <w:sz w:val="28"/>
                <w:szCs w:val="28"/>
              </w:rPr>
            </w:pPr>
          </w:p>
        </w:tc>
      </w:tr>
      <w:tr w:rsidR="00D7529C" w:rsidTr="000F643D">
        <w:tc>
          <w:tcPr>
            <w:tcW w:w="1249" w:type="dxa"/>
            <w:vMerge w:val="restart"/>
            <w:vAlign w:val="center"/>
          </w:tcPr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</w:t>
            </w:r>
          </w:p>
          <w:p w:rsidR="00D7529C" w:rsidRDefault="007A00F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</w:t>
            </w:r>
          </w:p>
        </w:tc>
        <w:tc>
          <w:tcPr>
            <w:tcW w:w="3843" w:type="dxa"/>
            <w:gridSpan w:val="3"/>
            <w:vAlign w:val="center"/>
          </w:tcPr>
          <w:p w:rsidR="00D7529C" w:rsidRDefault="007A00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寝室号：</w:t>
            </w:r>
          </w:p>
        </w:tc>
        <w:tc>
          <w:tcPr>
            <w:tcW w:w="1262" w:type="dxa"/>
            <w:vMerge w:val="restart"/>
            <w:vAlign w:val="center"/>
          </w:tcPr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</w:t>
            </w:r>
          </w:p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</w:t>
            </w:r>
          </w:p>
        </w:tc>
        <w:tc>
          <w:tcPr>
            <w:tcW w:w="3834" w:type="dxa"/>
            <w:gridSpan w:val="3"/>
            <w:vAlign w:val="center"/>
          </w:tcPr>
          <w:p w:rsidR="00D7529C" w:rsidRDefault="007A00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寝室号：</w:t>
            </w:r>
          </w:p>
        </w:tc>
      </w:tr>
      <w:tr w:rsidR="00D7529C" w:rsidTr="000F643D">
        <w:trPr>
          <w:trHeight w:val="518"/>
        </w:trPr>
        <w:tc>
          <w:tcPr>
            <w:tcW w:w="1249" w:type="dxa"/>
            <w:vMerge/>
            <w:vAlign w:val="center"/>
          </w:tcPr>
          <w:p w:rsidR="00D7529C" w:rsidRDefault="00D7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D7529C" w:rsidRDefault="00A00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pict>
                <v:rect id="_x0000_s1038" style="position:absolute;left:0;text-align:left;margin-left:121.85pt;margin-top:10.6pt;width:10.8pt;height:10.8pt;z-index:251653120;mso-position-horizontal-relative:text;mso-position-vertical-relative:text;mso-width-relative:page;mso-height-relative:page;v-text-anchor:middle" o:gfxdata="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XIIs3ZAAAACQEA&#10;AA8AAAAAAAAAAQAgAAAAIgAAAGRycy9kb3ducmV2LnhtbFBLAQIUABQAAAAIAIdO4kBWffcJUgIA&#10;AKUEAAAOAAAAAAAAAAEAIAAAACgBAABkcnMvZTJvRG9jLnhtbFBLBQYAAAAABgAGAFkBAADsBQAA&#10;AAA=&#10;" strokecolor="#70ad47" strokeweight="1pt">
                  <v:textbox style="mso-next-textbox:#_x0000_s1038">
                    <w:txbxContent>
                      <w:p w:rsidR="00D7529C" w:rsidRDefault="00D7529C"/>
                    </w:txbxContent>
                  </v:textbox>
                </v:rect>
              </w:pict>
            </w:r>
            <w:r>
              <w:rPr>
                <w:sz w:val="28"/>
              </w:rPr>
              <w:pict>
                <v:rect id="_x0000_s1039" style="position:absolute;left:0;text-align:left;margin-left:59.9pt;margin-top:11.2pt;width:10.8pt;height:10.8pt;z-index:251652096;mso-position-horizontal-relative:text;mso-position-vertical-relative:text;mso-width-relative:page;mso-height-relative:page;v-text-anchor:middle" o:gfxdata="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iiyw1wAAAAkBAAAP&#10;AAAAAAAAAAEAIAAAACIAAABkcnMvZG93bnJldi54bWxQSwECFAAUAAAACACHTuJAYhEI9lICAACl&#10;BAAADgAAAAAAAAABACAAAAAmAQAAZHJzL2Uyb0RvYy54bWxQSwUGAAAAAAYABgBZAQAA6gUAAAAA&#10;" strokecolor="#70ad47" strokeweight="1pt">
                  <v:textbox style="mso-next-textbox:#_x0000_s1039">
                    <w:txbxContent>
                      <w:p w:rsidR="00D7529C" w:rsidRDefault="00D7529C"/>
                    </w:txbxContent>
                  </v:textbox>
                </v:rect>
              </w:pict>
            </w:r>
            <w:r w:rsidR="00413388">
              <w:rPr>
                <w:sz w:val="28"/>
              </w:rPr>
              <w:pict>
                <v:rect id="_x0000_s1026" style="position:absolute;left:0;text-align:left;margin-left:1.45pt;margin-top:10.65pt;width:11.4pt;height:10.8pt;z-index:251651072;mso-position-horizontal-relative:text;mso-position-vertical-relative:text;mso-width-relative:page;mso-height-relative:page;v-text-anchor:middle" o:gfxdata="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gVQSv1wAAAAYBAAAPAAAAAAAAAAEAIAAAACIAAABkcnMvZG93bnJl&#10;di54bWxQSwECFAAUAAAACACHTuJAEva9UHACAADSBAAADgAAAAAAAAABACAAAAAmAQAAZHJzL2Uy&#10;b0RvYy54bWxQSwUGAAAAAAYABgBZAQAACAYAAAAA&#10;" strokecolor="#70ad47" strokeweight="1pt">
                  <v:textbox style="mso-next-textbox:#_x0000_s1026">
                    <w:txbxContent>
                      <w:p w:rsidR="00D7529C" w:rsidRDefault="00D7529C"/>
                    </w:txbxContent>
                  </v:textbox>
                </v:rect>
              </w:pict>
            </w:r>
            <w:r w:rsidR="007A00FF">
              <w:rPr>
                <w:rFonts w:hint="eastAsia"/>
                <w:sz w:val="28"/>
                <w:szCs w:val="28"/>
              </w:rPr>
              <w:t xml:space="preserve">  </w:t>
            </w:r>
            <w:r w:rsidR="007A00FF">
              <w:rPr>
                <w:rFonts w:hint="eastAsia"/>
                <w:sz w:val="28"/>
                <w:szCs w:val="28"/>
              </w:rPr>
              <w:t>二人间</w:t>
            </w:r>
            <w:r w:rsidR="007A00FF">
              <w:rPr>
                <w:rFonts w:hint="eastAsia"/>
                <w:sz w:val="28"/>
                <w:szCs w:val="28"/>
              </w:rPr>
              <w:t xml:space="preserve">  </w:t>
            </w:r>
            <w:r w:rsidR="007A00FF">
              <w:rPr>
                <w:rFonts w:hint="eastAsia"/>
                <w:sz w:val="28"/>
                <w:szCs w:val="28"/>
              </w:rPr>
              <w:t>四人间</w:t>
            </w:r>
            <w:r w:rsidR="007A00FF">
              <w:rPr>
                <w:rFonts w:hint="eastAsia"/>
                <w:sz w:val="28"/>
                <w:szCs w:val="28"/>
              </w:rPr>
              <w:t xml:space="preserve">   </w:t>
            </w:r>
            <w:r w:rsidR="007A00FF">
              <w:rPr>
                <w:rFonts w:hint="eastAsia"/>
                <w:sz w:val="28"/>
                <w:szCs w:val="28"/>
              </w:rPr>
              <w:t>六人间</w:t>
            </w:r>
          </w:p>
        </w:tc>
        <w:tc>
          <w:tcPr>
            <w:tcW w:w="1262" w:type="dxa"/>
            <w:vMerge/>
            <w:vAlign w:val="center"/>
          </w:tcPr>
          <w:p w:rsidR="00D7529C" w:rsidRDefault="00D7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gridSpan w:val="3"/>
            <w:vAlign w:val="center"/>
          </w:tcPr>
          <w:p w:rsidR="00D7529C" w:rsidRDefault="0041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pict>
                <v:rect id="_x0000_s1035" style="position:absolute;left:0;text-align:left;margin-left:120.55pt;margin-top:10.2pt;width:11.4pt;height:10.8pt;z-index:251656192;mso-position-horizontal-relative:text;mso-position-vertical-relative:text;mso-width-relative:page;mso-height-relative:page;v-text-anchor:middle" o:gfxdata="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eIIYp2QAA&#10;AAkBAAAPAAAAAAAAAAEAIAAAACIAAABkcnMvZG93bnJldi54bWxQSwECFAAUAAAACACHTuJA/Kzg&#10;/lYCAAClBAAADgAAAAAAAAABACAAAAAoAQAAZHJzL2Uyb0RvYy54bWxQSwUGAAAAAAYABgBZAQAA&#10;8AUAAAAA&#10;" strokecolor="#70ad47" strokeweight="1pt">
                  <v:textbox style="mso-next-textbox:#_x0000_s1035">
                    <w:txbxContent>
                      <w:p w:rsidR="00D7529C" w:rsidRDefault="00D7529C"/>
                    </w:txbxContent>
                  </v:textbox>
                </v:rect>
              </w:pict>
            </w:r>
            <w:r>
              <w:rPr>
                <w:sz w:val="28"/>
              </w:rPr>
              <w:pict>
                <v:rect id="_x0000_s1037" style="position:absolute;left:0;text-align:left;margin-left:63.85pt;margin-top:11.25pt;width:11.4pt;height:10.8pt;z-index:251655168;mso-position-horizontal-relative:text;mso-position-vertical-relative:text;mso-width-relative:page;mso-height-relative:page;v-text-anchor:middle" o:gfxdata="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+tdw9gAAAAJ&#10;AQAADwAAAAAAAAABACAAAAAiAAAAZHJzL2Rvd25yZXYueG1sUEsBAhQAFAAAAAgAh07iQC91ZR1V&#10;AgAApQQAAA4AAAAAAAAAAQAgAAAAJwEAAGRycy9lMm9Eb2MueG1sUEsFBgAAAAAGAAYAWQEAAO4F&#10;AAAAAA==&#10;" strokecolor="#70ad47" strokeweight="1pt">
                  <v:textbox style="mso-next-textbox:#_x0000_s1037">
                    <w:txbxContent>
                      <w:p w:rsidR="00D7529C" w:rsidRDefault="00D7529C"/>
                    </w:txbxContent>
                  </v:textbox>
                </v:rect>
              </w:pict>
            </w:r>
            <w:r>
              <w:rPr>
                <w:sz w:val="28"/>
              </w:rPr>
              <w:pict>
                <v:rect id="_x0000_s1036" style="position:absolute;left:0;text-align:left;margin-left:4.45pt;margin-top:10.05pt;width:11.4pt;height:10.8pt;z-index:251654144;mso-position-horizontal-relative:text;mso-position-vertical-relative:text;mso-width-relative:page;mso-height-relative:page;v-text-anchor:middle" o:gfxdata="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ypeENcAAAAH&#10;AQAADwAAAAAAAAABACAAAAAiAAAAZHJzL2Rvd25yZXYueG1sUEsBAhQAFAAAAAgAh07iQEmlhatW&#10;AgAApQQAAA4AAAAAAAAAAQAgAAAAJgEAAGRycy9lMm9Eb2MueG1sUEsFBgAAAAAGAAYAWQEAAO4F&#10;AAAAAA==&#10;" strokecolor="#70ad47" strokeweight="1pt">
                  <v:textbox style="mso-next-textbox:#_x0000_s1036">
                    <w:txbxContent>
                      <w:p w:rsidR="00D7529C" w:rsidRDefault="00D7529C"/>
                    </w:txbxContent>
                  </v:textbox>
                </v:rect>
              </w:pict>
            </w:r>
            <w:r w:rsidR="007A00FF">
              <w:rPr>
                <w:rFonts w:hint="eastAsia"/>
                <w:sz w:val="28"/>
                <w:szCs w:val="28"/>
              </w:rPr>
              <w:t xml:space="preserve">  </w:t>
            </w:r>
            <w:r w:rsidR="007A00FF">
              <w:rPr>
                <w:rFonts w:hint="eastAsia"/>
                <w:sz w:val="28"/>
                <w:szCs w:val="28"/>
              </w:rPr>
              <w:t>二人间</w:t>
            </w:r>
            <w:r w:rsidR="007A00FF">
              <w:rPr>
                <w:rFonts w:hint="eastAsia"/>
                <w:sz w:val="28"/>
                <w:szCs w:val="28"/>
              </w:rPr>
              <w:t xml:space="preserve">  </w:t>
            </w:r>
            <w:r w:rsidR="007A00FF">
              <w:rPr>
                <w:rFonts w:hint="eastAsia"/>
                <w:sz w:val="28"/>
                <w:szCs w:val="28"/>
              </w:rPr>
              <w:t>四人间</w:t>
            </w:r>
            <w:r w:rsidR="007A00FF">
              <w:rPr>
                <w:rFonts w:hint="eastAsia"/>
                <w:sz w:val="28"/>
                <w:szCs w:val="28"/>
              </w:rPr>
              <w:t xml:space="preserve">  </w:t>
            </w:r>
            <w:r w:rsidR="007A00FF">
              <w:rPr>
                <w:rFonts w:hint="eastAsia"/>
                <w:sz w:val="28"/>
                <w:szCs w:val="28"/>
              </w:rPr>
              <w:t>六人间</w:t>
            </w:r>
          </w:p>
        </w:tc>
      </w:tr>
      <w:tr w:rsidR="00D7529C" w:rsidTr="000F643D">
        <w:trPr>
          <w:trHeight w:val="1422"/>
        </w:trPr>
        <w:tc>
          <w:tcPr>
            <w:tcW w:w="1249" w:type="dxa"/>
            <w:vAlign w:val="center"/>
          </w:tcPr>
          <w:p w:rsidR="00D7529C" w:rsidRDefault="007A0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申请调整理由</w:t>
            </w:r>
          </w:p>
        </w:tc>
        <w:tc>
          <w:tcPr>
            <w:tcW w:w="8939" w:type="dxa"/>
            <w:gridSpan w:val="7"/>
            <w:vAlign w:val="center"/>
          </w:tcPr>
          <w:p w:rsidR="007F76CC" w:rsidRPr="00A00CEE" w:rsidRDefault="007F76CC" w:rsidP="007F76CC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 w:rsidRPr="00A00CEE">
              <w:rPr>
                <w:rFonts w:hint="eastAsia"/>
                <w:sz w:val="24"/>
              </w:rPr>
              <w:t>申请理由</w:t>
            </w:r>
            <w:r w:rsidRPr="00A00CEE">
              <w:rPr>
                <w:sz w:val="24"/>
              </w:rPr>
              <w:t>：</w:t>
            </w:r>
          </w:p>
          <w:p w:rsidR="007F76CC" w:rsidRPr="00A00CEE" w:rsidRDefault="007F76CC" w:rsidP="00A00CEE">
            <w:pPr>
              <w:spacing w:line="276" w:lineRule="auto"/>
              <w:jc w:val="center"/>
              <w:rPr>
                <w:sz w:val="24"/>
              </w:rPr>
            </w:pPr>
            <w:r w:rsidRPr="00A00CEE">
              <w:rPr>
                <w:rFonts w:hint="eastAsia"/>
                <w:sz w:val="24"/>
              </w:rPr>
              <w:t>本人承诺，任何由于此次寝室调整引起的经济纠纷，愿意自行负责。</w:t>
            </w:r>
          </w:p>
          <w:p w:rsidR="00D7529C" w:rsidRDefault="007F76CC" w:rsidP="00A00C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0CEE">
              <w:rPr>
                <w:rFonts w:hint="eastAsia"/>
                <w:sz w:val="24"/>
              </w:rPr>
              <w:t xml:space="preserve">             </w:t>
            </w:r>
            <w:r w:rsidR="00A00CEE" w:rsidRPr="00A00CEE">
              <w:rPr>
                <w:rFonts w:hint="eastAsia"/>
                <w:sz w:val="24"/>
              </w:rPr>
              <w:t xml:space="preserve">            </w:t>
            </w:r>
            <w:r w:rsidRPr="00A00CEE">
              <w:rPr>
                <w:rFonts w:hint="eastAsia"/>
                <w:sz w:val="24"/>
              </w:rPr>
              <w:t>本人</w:t>
            </w:r>
            <w:r w:rsidRPr="00A00CEE">
              <w:rPr>
                <w:rFonts w:hint="eastAsia"/>
                <w:sz w:val="24"/>
              </w:rPr>
              <w:t>签字：</w:t>
            </w:r>
          </w:p>
        </w:tc>
      </w:tr>
      <w:tr w:rsidR="007F76CC" w:rsidTr="000F643D">
        <w:trPr>
          <w:trHeight w:val="1881"/>
        </w:trPr>
        <w:tc>
          <w:tcPr>
            <w:tcW w:w="1249" w:type="dxa"/>
            <w:vAlign w:val="center"/>
          </w:tcPr>
          <w:p w:rsidR="007F76CC" w:rsidRDefault="007F76CC" w:rsidP="007F76C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939" w:type="dxa"/>
            <w:gridSpan w:val="7"/>
            <w:vAlign w:val="bottom"/>
          </w:tcPr>
          <w:p w:rsidR="007F76CC" w:rsidRDefault="007F76CC" w:rsidP="007F76CC">
            <w:pPr>
              <w:ind w:right="420"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二级学院辅导员签字：</w:t>
            </w:r>
          </w:p>
          <w:p w:rsidR="007F76CC" w:rsidRDefault="007F76CC" w:rsidP="007F76CC">
            <w:pPr>
              <w:ind w:right="420"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二级学院（盖章）</w:t>
            </w:r>
          </w:p>
          <w:p w:rsidR="007F76CC" w:rsidRPr="007F76CC" w:rsidRDefault="007F76CC" w:rsidP="007F76C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F643D" w:rsidTr="000F643D">
        <w:trPr>
          <w:trHeight w:val="1140"/>
        </w:trPr>
        <w:tc>
          <w:tcPr>
            <w:tcW w:w="1249" w:type="dxa"/>
            <w:vAlign w:val="center"/>
          </w:tcPr>
          <w:p w:rsidR="000F643D" w:rsidRDefault="000F643D" w:rsidP="000F64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搬出</w:t>
            </w:r>
          </w:p>
          <w:p w:rsidR="000F643D" w:rsidRDefault="000F643D" w:rsidP="000F64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</w:t>
            </w:r>
          </w:p>
          <w:p w:rsidR="000F643D" w:rsidRDefault="000F643D" w:rsidP="000F64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清算</w:t>
            </w:r>
          </w:p>
        </w:tc>
        <w:tc>
          <w:tcPr>
            <w:tcW w:w="8939" w:type="dxa"/>
            <w:gridSpan w:val="7"/>
          </w:tcPr>
          <w:p w:rsidR="000F643D" w:rsidRPr="007F76CC" w:rsidRDefault="000F643D" w:rsidP="000F643D">
            <w:pPr>
              <w:spacing w:line="360" w:lineRule="auto"/>
              <w:rPr>
                <w:sz w:val="24"/>
              </w:rPr>
            </w:pPr>
            <w:r w:rsidRPr="007F76CC">
              <w:rPr>
                <w:sz w:val="24"/>
              </w:rPr>
              <w:pict w14:anchorId="5724942B">
                <v:rect id="_x0000_s1047" style="position:absolute;left:0;text-align:left;margin-left:321.55pt;margin-top:4.9pt;width:11.4pt;height:10.8pt;z-index:251663360;mso-position-horizontal-relative:text;mso-position-vertical-relative:text;mso-width-relative:page;mso-height-relative:page;v-text-anchor:middle" o:gfxdata="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GvnR2QAA&#10;AAkBAAAPAAAAAAAAAAEAIAAAACIAAABkcnMvZG93bnJldi54bWxQSwECFAAUAAAACACHTuJABBku&#10;elYCAACnBAAADgAAAAAAAAABACAAAAAoAQAAZHJzL2Uyb0RvYy54bWxQSwUGAAAAAAYABgBZAQAA&#10;8AUAAAAA&#10;" strokecolor="#70ad47" strokeweight="1pt"/>
              </w:pict>
            </w:r>
            <w:r w:rsidRPr="007F76CC">
              <w:rPr>
                <w:sz w:val="24"/>
              </w:rPr>
              <w:pict w14:anchorId="315521D2">
                <v:rect id="_x0000_s1046" style="position:absolute;left:0;text-align:left;margin-left:290.15pt;margin-top:5.75pt;width:11.4pt;height:10.8pt;z-index:251662336;mso-position-horizontal-relative:text;mso-position-vertical-relative:text;mso-width-relative:page;mso-height-relative:page;v-text-anchor:middle" o:gfxdata="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5lrTNkA&#10;AAAJAQAADwAAAAAAAAABACAAAAAiAAAAZHJzL2Rvd25yZXYueG1sUEsBAhQAFAAAAAgAh07iQKNC&#10;A2BXAgAApwQAAA4AAAAAAAAAAQAgAAAAKAEAAGRycy9lMm9Eb2MueG1sUEsFBgAAAAAGAAYAWQEA&#10;APEFAAAAAA==&#10;" strokecolor="#70ad47" strokeweight="1pt"/>
              </w:pict>
            </w:r>
            <w:r w:rsidRPr="007F76CC">
              <w:rPr>
                <w:sz w:val="24"/>
              </w:rPr>
              <w:pict w14:anchorId="29FF33DB">
                <v:rect id="_x0000_s1041" style="position:absolute;left:0;text-align:left;margin-left:110.25pt;margin-top:5.75pt;width:11.4pt;height:10.8pt;z-index:251657216;mso-position-horizontal-relative:text;mso-position-vertical-relative:text;mso-width-relative:page;mso-height-relative:page;v-text-anchor:middle" o:gfxdata="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3ESSn2QAA&#10;AAkBAAAPAAAAAAAAAAEAIAAAACIAAABkcnMvZG93bnJldi54bWxQSwECFAAUAAAACACHTuJASq50&#10;TlYCAACnBAAADgAAAAAAAAABACAAAAAoAQAAZHJzL2Uyb0RvYy54bWxQSwUGAAAAAAYABgBZAQAA&#10;8AUAAAAA&#10;" strokecolor="#70ad47" strokeweight="1pt">
                  <v:textbox style="mso-next-textbox:#_x0000_s1041">
                    <w:txbxContent>
                      <w:p w:rsidR="000F643D" w:rsidRDefault="000F643D"/>
                    </w:txbxContent>
                  </v:textbox>
                </v:rect>
              </w:pict>
            </w:r>
            <w:r w:rsidRPr="007F76CC">
              <w:rPr>
                <w:rFonts w:hint="eastAsia"/>
                <w:sz w:val="24"/>
              </w:rPr>
              <w:t>钥</w:t>
            </w:r>
            <w:r w:rsidRPr="007F76CC">
              <w:rPr>
                <w:rFonts w:hint="eastAsia"/>
                <w:sz w:val="24"/>
              </w:rPr>
              <w:t xml:space="preserve"> </w:t>
            </w:r>
            <w:r w:rsidRPr="007F76CC">
              <w:rPr>
                <w:rFonts w:hint="eastAsia"/>
                <w:sz w:val="24"/>
              </w:rPr>
              <w:t>匙</w:t>
            </w:r>
            <w:r w:rsidRPr="007F76CC">
              <w:rPr>
                <w:rFonts w:hint="eastAsia"/>
                <w:sz w:val="24"/>
              </w:rPr>
              <w:t xml:space="preserve"> </w:t>
            </w:r>
            <w:r w:rsidRPr="007F76CC">
              <w:rPr>
                <w:rFonts w:hint="eastAsia"/>
                <w:sz w:val="24"/>
              </w:rPr>
              <w:t>是</w:t>
            </w:r>
            <w:r w:rsidRPr="007F76CC">
              <w:rPr>
                <w:rFonts w:hint="eastAsia"/>
                <w:sz w:val="24"/>
              </w:rPr>
              <w:t xml:space="preserve"> </w:t>
            </w:r>
            <w:r w:rsidRPr="007F76CC">
              <w:rPr>
                <w:rFonts w:hint="eastAsia"/>
                <w:sz w:val="24"/>
              </w:rPr>
              <w:t>否</w:t>
            </w:r>
            <w:r w:rsidRPr="007F76CC">
              <w:rPr>
                <w:rFonts w:hint="eastAsia"/>
                <w:sz w:val="24"/>
              </w:rPr>
              <w:t xml:space="preserve"> </w:t>
            </w:r>
            <w:r w:rsidRPr="007F76CC">
              <w:rPr>
                <w:rFonts w:hint="eastAsia"/>
                <w:sz w:val="24"/>
              </w:rPr>
              <w:t>退：是</w:t>
            </w:r>
            <w:r w:rsidRPr="007F76CC">
              <w:rPr>
                <w:rFonts w:hint="eastAsia"/>
                <w:sz w:val="24"/>
              </w:rPr>
              <w:t xml:space="preserve">   </w:t>
            </w:r>
            <w:r w:rsidRPr="007F76CC">
              <w:rPr>
                <w:rFonts w:hint="eastAsia"/>
                <w:sz w:val="24"/>
              </w:rPr>
              <w:t>否</w:t>
            </w:r>
            <w:r w:rsidRPr="007F76CC">
              <w:rPr>
                <w:sz w:val="24"/>
              </w:rPr>
              <w:pict w14:anchorId="3E7525BC">
                <v:rect id="_x0000_s1045" style="position:absolute;left:0;text-align:left;margin-left:144.9pt;margin-top:7.65pt;width:11.4pt;height:10.8pt;z-index:251661312;mso-position-horizontal-relative:text;mso-position-vertical-relative:text;mso-width-relative:page;mso-height-relative:page;v-text-anchor:middle" o:gfxdata="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TTBrdoA&#10;AAAJAQAADwAAAAAAAAABACAAAAAiAAAAZHJzL2Rvd25yZXYueG1sUEsBAhQAFAAAAAgAh07iQAF2&#10;N99WAgAApwQAAA4AAAAAAAAAAQAgAAAAKQEAAGRycy9lMm9Eb2MueG1sUEsFBgAAAAAGAAYAWQEA&#10;APEFAAAAAA==&#10;" strokecolor="#70ad47" strokeweight="1pt"/>
              </w:pic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 </w:t>
            </w:r>
            <w:r w:rsidRPr="007F76CC">
              <w:rPr>
                <w:rFonts w:hint="eastAsia"/>
                <w:sz w:val="24"/>
              </w:rPr>
              <w:t>水电费是否结清：是</w:t>
            </w:r>
            <w:r w:rsidRPr="007F76CC">
              <w:rPr>
                <w:rFonts w:hint="eastAsia"/>
                <w:sz w:val="24"/>
              </w:rPr>
              <w:t xml:space="preserve">   </w:t>
            </w:r>
            <w:r w:rsidRPr="007F76CC">
              <w:rPr>
                <w:rFonts w:hint="eastAsia"/>
                <w:sz w:val="24"/>
              </w:rPr>
              <w:t>否</w:t>
            </w:r>
          </w:p>
          <w:p w:rsidR="000F643D" w:rsidRPr="00A00CEE" w:rsidRDefault="000F643D" w:rsidP="000F643D">
            <w:pPr>
              <w:spacing w:line="360" w:lineRule="auto"/>
              <w:rPr>
                <w:rFonts w:hint="eastAsia"/>
                <w:sz w:val="24"/>
              </w:rPr>
            </w:pPr>
            <w:r w:rsidRPr="007F76CC">
              <w:rPr>
                <w:sz w:val="24"/>
              </w:rPr>
              <w:pict w14:anchorId="2F357A95">
                <v:rect id="_x0000_s1048" style="position:absolute;left:0;text-align:left;margin-left:335.8pt;margin-top:5.35pt;width:11.4pt;height:10.8pt;z-index:251664384;mso-width-relative:page;mso-height-relative:page;v-text-anchor:middle" o:gfxdata="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8jdANkA&#10;AAAJAQAADwAAAAAAAAABACAAAAAiAAAAZHJzL2Rvd25yZXYueG1sUEsBAhQAFAAAAAgAh07iQKYt&#10;GsVXAgAApwQAAA4AAAAAAAAAAQAgAAAAKAEAAGRycy9lMm9Eb2MueG1sUEsFBgAAAAAGAAYAWQEA&#10;APEFAAAAAA==&#10;" strokecolor="#70ad47" strokeweight="1pt"/>
              </w:pict>
            </w:r>
            <w:r w:rsidRPr="007F76CC">
              <w:rPr>
                <w:sz w:val="24"/>
              </w:rPr>
              <w:pict w14:anchorId="31AC8570">
                <v:rect id="_x0000_s1042" style="position:absolute;left:0;text-align:left;margin-left:301.55pt;margin-top:4.15pt;width:11.4pt;height:10.8pt;z-index:251658240;mso-width-relative:page;mso-height-relative:page;v-text-anchor:middle" o:gfxdata="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7jG9toA&#10;AAAJAQAADwAAAAAAAAABACAAAAAiAAAAZHJzL2Rvd25yZXYueG1sUEsBAhQAFAAAAAgAh07iQOia&#10;QPFWAgAApwQAAA4AAAAAAAAAAQAgAAAAKQEAAGRycy9lMm9Eb2MueG1sUEsFBgAAAAAGAAYAWQEA&#10;APEFAAAAAA==&#10;" strokecolor="#70ad47" strokeweight="1pt">
                  <v:textbox style="mso-next-textbox:#_x0000_s1042">
                    <w:txbxContent>
                      <w:p w:rsidR="000F643D" w:rsidRDefault="000F643D"/>
                    </w:txbxContent>
                  </v:textbox>
                </v:rect>
              </w:pict>
            </w:r>
            <w:r w:rsidRPr="007F76CC">
              <w:rPr>
                <w:sz w:val="24"/>
              </w:rPr>
              <w:pict w14:anchorId="4287F553">
                <v:rect id="_x0000_s1043" style="position:absolute;left:0;text-align:left;margin-left:143.2pt;margin-top:7.35pt;width:11.4pt;height:10.8pt;z-index:251659264;mso-width-relative:page;mso-height-relative:page;v-text-anchor:middle" o:gfxdata="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7qZJK2QAA&#10;AAkBAAAPAAAAAAAAAAEAIAAAACIAAABkcnMvZG93bnJldi54bWxQSwECFAAUAAAACACHTuJAT8Ft&#10;61YCAACnBAAADgAAAAAAAAABACAAAAAoAQAAZHJzL2Uyb0RvYy54bWxQSwUGAAAAAAYABgBZAQAA&#10;8AUAAAAA&#10;" strokecolor="#70ad47" strokeweight="1pt">
                  <v:textbox style="mso-next-textbox:#_x0000_s1043">
                    <w:txbxContent>
                      <w:p w:rsidR="000F643D" w:rsidRDefault="000F643D"/>
                    </w:txbxContent>
                  </v:textbox>
                </v:rect>
              </w:pict>
            </w:r>
            <w:r w:rsidRPr="007F76CC">
              <w:rPr>
                <w:sz w:val="24"/>
              </w:rPr>
              <w:pict w14:anchorId="74DB509C">
                <v:rect id="_x0000_s1044" style="position:absolute;left:0;text-align:left;margin-left:111.75pt;margin-top:5.35pt;width:11.4pt;height:10.8pt;z-index:251660288;mso-width-relative:page;mso-height-relative:page;v-text-anchor:middle" o:gfxdata="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usyK9kA&#10;AAAJAQAADwAAAAAAAAABACAAAAAiAAAAZHJzL2Rvd25yZXYueG1sUEsBAhQAFAAAAAgAh07iQO31&#10;WVRXAgAApwQAAA4AAAAAAAAAAQAgAAAAKAEAAGRycy9lMm9Eb2MueG1sUEsFBgAAAAAGAAYAWQEA&#10;APEFAAAAAA==&#10;" strokecolor="#70ad47" strokeweight="1pt">
                  <v:textbox style="mso-next-textbox:#_x0000_s1044">
                    <w:txbxContent>
                      <w:p w:rsidR="000F643D" w:rsidRDefault="000F643D"/>
                    </w:txbxContent>
                  </v:textbox>
                </v:rect>
              </w:pict>
            </w:r>
            <w:r w:rsidRPr="007F76CC">
              <w:rPr>
                <w:rFonts w:hint="eastAsia"/>
                <w:sz w:val="24"/>
              </w:rPr>
              <w:t>物品有无损失：</w:t>
            </w:r>
            <w:r w:rsidRPr="007F76CC">
              <w:rPr>
                <w:rFonts w:hint="eastAsia"/>
                <w:sz w:val="24"/>
              </w:rPr>
              <w:t xml:space="preserve">  </w:t>
            </w:r>
            <w:r w:rsidRPr="007F76CC">
              <w:rPr>
                <w:rFonts w:hint="eastAsia"/>
                <w:sz w:val="24"/>
              </w:rPr>
              <w:t>是</w:t>
            </w:r>
            <w:r w:rsidRPr="007F76CC">
              <w:rPr>
                <w:rFonts w:hint="eastAsia"/>
                <w:sz w:val="24"/>
              </w:rPr>
              <w:t xml:space="preserve">   </w:t>
            </w:r>
            <w:r w:rsidRPr="007F76CC">
              <w:rPr>
                <w:rFonts w:hint="eastAsia"/>
                <w:sz w:val="24"/>
              </w:rPr>
              <w:t>否</w:t>
            </w:r>
            <w:r w:rsidRPr="007F76CC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7F76CC">
              <w:rPr>
                <w:rFonts w:hint="eastAsia"/>
                <w:sz w:val="24"/>
              </w:rPr>
              <w:t>，若有损坏是否赔偿：是</w:t>
            </w:r>
            <w:r w:rsidRPr="007F76CC">
              <w:rPr>
                <w:rFonts w:hint="eastAsia"/>
                <w:sz w:val="24"/>
              </w:rPr>
              <w:t xml:space="preserve">   </w:t>
            </w:r>
            <w:r w:rsidRPr="007F76CC">
              <w:rPr>
                <w:rFonts w:hint="eastAsia"/>
                <w:sz w:val="24"/>
              </w:rPr>
              <w:t>否</w:t>
            </w:r>
          </w:p>
          <w:p w:rsidR="000F643D" w:rsidRDefault="000F643D" w:rsidP="000F643D">
            <w:pPr>
              <w:spacing w:line="480" w:lineRule="auto"/>
              <w:ind w:firstLineChars="2350" w:firstLine="49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搬出公寓宿管员签名：</w:t>
            </w:r>
          </w:p>
          <w:p w:rsidR="000F643D" w:rsidRDefault="000F643D" w:rsidP="000F643D">
            <w:pPr>
              <w:ind w:firstLineChars="3350" w:firstLine="70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0F643D" w:rsidRDefault="000F643D" w:rsidP="000F64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注：需核定是否为个人损失，无法核定计为集体损失。</w:t>
            </w:r>
          </w:p>
        </w:tc>
        <w:bookmarkStart w:id="0" w:name="_GoBack"/>
        <w:bookmarkEnd w:id="0"/>
      </w:tr>
      <w:tr w:rsidR="000F643D" w:rsidTr="000F643D">
        <w:trPr>
          <w:trHeight w:val="1303"/>
        </w:trPr>
        <w:tc>
          <w:tcPr>
            <w:tcW w:w="1249" w:type="dxa"/>
            <w:vMerge w:val="restart"/>
            <w:vAlign w:val="center"/>
          </w:tcPr>
          <w:p w:rsidR="000F643D" w:rsidRDefault="000F643D" w:rsidP="000F643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搬出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>公寓</w:t>
            </w:r>
            <w:r>
              <w:rPr>
                <w:rFonts w:hint="eastAsia"/>
                <w:sz w:val="28"/>
                <w:szCs w:val="28"/>
              </w:rPr>
              <w:t>社区</w:t>
            </w:r>
            <w:r>
              <w:rPr>
                <w:sz w:val="28"/>
                <w:szCs w:val="28"/>
              </w:rPr>
              <w:t>辅导员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843" w:type="dxa"/>
            <w:gridSpan w:val="3"/>
            <w:vAlign w:val="bottom"/>
          </w:tcPr>
          <w:p w:rsidR="000F643D" w:rsidRDefault="000F643D" w:rsidP="000F643D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搬出</w:t>
            </w:r>
            <w:r>
              <w:rPr>
                <w:szCs w:val="21"/>
              </w:rPr>
              <w:t>公寓辅导</w:t>
            </w:r>
            <w:r>
              <w:rPr>
                <w:rFonts w:hint="eastAsia"/>
                <w:szCs w:val="21"/>
              </w:rPr>
              <w:t>员签字</w:t>
            </w:r>
            <w:r>
              <w:rPr>
                <w:szCs w:val="21"/>
              </w:rPr>
              <w:t xml:space="preserve">      </w:t>
            </w:r>
          </w:p>
          <w:p w:rsidR="000F643D" w:rsidRDefault="000F643D" w:rsidP="000F643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62" w:type="dxa"/>
            <w:vMerge w:val="restart"/>
            <w:vAlign w:val="center"/>
          </w:tcPr>
          <w:p w:rsidR="000F643D" w:rsidRDefault="000F643D" w:rsidP="000F64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学生社区管理服务中心意见</w:t>
            </w:r>
          </w:p>
        </w:tc>
        <w:tc>
          <w:tcPr>
            <w:tcW w:w="3834" w:type="dxa"/>
            <w:gridSpan w:val="3"/>
            <w:vMerge w:val="restart"/>
            <w:vAlign w:val="bottom"/>
          </w:tcPr>
          <w:p w:rsidR="000F643D" w:rsidRDefault="000F643D" w:rsidP="000F643D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学生社区管理服务中心（盖章）</w:t>
            </w:r>
          </w:p>
          <w:p w:rsidR="000F643D" w:rsidRDefault="000F643D" w:rsidP="000F643D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F643D" w:rsidTr="000F643D">
        <w:trPr>
          <w:trHeight w:val="1407"/>
        </w:trPr>
        <w:tc>
          <w:tcPr>
            <w:tcW w:w="1249" w:type="dxa"/>
            <w:vMerge/>
            <w:vAlign w:val="center"/>
          </w:tcPr>
          <w:p w:rsidR="000F643D" w:rsidRDefault="000F643D" w:rsidP="000F64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vAlign w:val="bottom"/>
          </w:tcPr>
          <w:p w:rsidR="000F643D" w:rsidRDefault="000F643D" w:rsidP="000F643D"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搬入公寓</w:t>
            </w:r>
            <w:r>
              <w:rPr>
                <w:szCs w:val="21"/>
              </w:rPr>
              <w:t>辅导员签字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0F643D" w:rsidRDefault="000F643D" w:rsidP="000F643D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62" w:type="dxa"/>
            <w:vMerge/>
            <w:vAlign w:val="center"/>
          </w:tcPr>
          <w:p w:rsidR="000F643D" w:rsidRDefault="000F643D" w:rsidP="000F64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34" w:type="dxa"/>
            <w:gridSpan w:val="3"/>
            <w:vMerge/>
            <w:vAlign w:val="bottom"/>
          </w:tcPr>
          <w:p w:rsidR="000F643D" w:rsidRDefault="000F643D" w:rsidP="000F643D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A00CEE" w:rsidRPr="00A00CEE" w:rsidRDefault="007A00FF" w:rsidP="000F643D">
      <w:pPr>
        <w:ind w:firstLineChars="50" w:firstLine="1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流程：</w:t>
      </w:r>
    </w:p>
    <w:p w:rsidR="00D7529C" w:rsidRDefault="007A00FF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学生所在二级学院提出申请并按要求填好表格；</w:t>
      </w:r>
    </w:p>
    <w:p w:rsidR="00D7529C" w:rsidRDefault="007A00FF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二级学院相关部门同意并盖章；</w:t>
      </w:r>
    </w:p>
    <w:p w:rsidR="008853C5" w:rsidRDefault="008853C5" w:rsidP="008853C5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至</w:t>
      </w:r>
      <w:r w:rsidR="00A00CEE">
        <w:rPr>
          <w:rFonts w:hint="eastAsia"/>
          <w:szCs w:val="21"/>
        </w:rPr>
        <w:t>搬出</w:t>
      </w:r>
      <w:r>
        <w:rPr>
          <w:rFonts w:hint="eastAsia"/>
          <w:szCs w:val="21"/>
        </w:rPr>
        <w:t>学生公寓服务台（各幢底层）清算费用、签字；</w:t>
      </w:r>
    </w:p>
    <w:p w:rsidR="000F643D" w:rsidRPr="008853C5" w:rsidRDefault="000F643D" w:rsidP="008853C5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经</w:t>
      </w:r>
      <w:r>
        <w:rPr>
          <w:szCs w:val="21"/>
        </w:rPr>
        <w:t>搬出和搬入公寓</w:t>
      </w:r>
      <w:r>
        <w:rPr>
          <w:rFonts w:hint="eastAsia"/>
          <w:szCs w:val="21"/>
        </w:rPr>
        <w:t>社区</w:t>
      </w:r>
      <w:r>
        <w:rPr>
          <w:szCs w:val="21"/>
        </w:rPr>
        <w:t>辅导员</w:t>
      </w:r>
      <w:r>
        <w:rPr>
          <w:rFonts w:hint="eastAsia"/>
          <w:szCs w:val="21"/>
        </w:rPr>
        <w:t>同意</w:t>
      </w:r>
      <w:r>
        <w:rPr>
          <w:szCs w:val="21"/>
        </w:rPr>
        <w:t>；</w:t>
      </w:r>
    </w:p>
    <w:p w:rsidR="00D7529C" w:rsidRDefault="007A00FF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交至学生社区管理服务中心审核并盖章；</w:t>
      </w:r>
    </w:p>
    <w:p w:rsidR="00D7529C" w:rsidRDefault="007A00FF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清算完毕，将表格返还学生社区管理服务中心，由中心开具《学生公寓调寝证明》</w:t>
      </w:r>
      <w:r w:rsidR="000F643D">
        <w:rPr>
          <w:rFonts w:hint="eastAsia"/>
          <w:szCs w:val="21"/>
        </w:rPr>
        <w:t>（</w:t>
      </w:r>
      <w:r w:rsidR="000F643D">
        <w:rPr>
          <w:rFonts w:hint="eastAsia"/>
          <w:szCs w:val="21"/>
        </w:rPr>
        <w:t>2021</w:t>
      </w:r>
      <w:r w:rsidR="000F643D">
        <w:rPr>
          <w:rFonts w:hint="eastAsia"/>
          <w:szCs w:val="21"/>
        </w:rPr>
        <w:t>年</w:t>
      </w:r>
      <w:r w:rsidR="000F643D">
        <w:rPr>
          <w:szCs w:val="21"/>
        </w:rPr>
        <w:t>版</w:t>
      </w:r>
      <w:r w:rsidR="000F643D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sectPr w:rsidR="00D7529C" w:rsidSect="000F64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88" w:rsidRDefault="00413388" w:rsidP="007F76CC">
      <w:r>
        <w:separator/>
      </w:r>
    </w:p>
  </w:endnote>
  <w:endnote w:type="continuationSeparator" w:id="0">
    <w:p w:rsidR="00413388" w:rsidRDefault="00413388" w:rsidP="007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88" w:rsidRDefault="00413388" w:rsidP="007F76CC">
      <w:r>
        <w:separator/>
      </w:r>
    </w:p>
  </w:footnote>
  <w:footnote w:type="continuationSeparator" w:id="0">
    <w:p w:rsidR="00413388" w:rsidRDefault="00413388" w:rsidP="007F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CB35A3A"/>
    <w:multiLevelType w:val="singleLevel"/>
    <w:tmpl w:val="CCB35A3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B710A5"/>
    <w:rsid w:val="000F643D"/>
    <w:rsid w:val="001B790E"/>
    <w:rsid w:val="00413388"/>
    <w:rsid w:val="006623B5"/>
    <w:rsid w:val="00663108"/>
    <w:rsid w:val="007A00FF"/>
    <w:rsid w:val="007F76CC"/>
    <w:rsid w:val="008853C5"/>
    <w:rsid w:val="00A00CEE"/>
    <w:rsid w:val="00B43F43"/>
    <w:rsid w:val="00D7529C"/>
    <w:rsid w:val="08B710A5"/>
    <w:rsid w:val="2A255DC6"/>
    <w:rsid w:val="37E31664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479456F-FDC2-4F1F-BB14-5AA9542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F643D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F64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26"/>
    <customShpInfo spid="_x0000_s1039"/>
    <customShpInfo spid="_x0000_s1035"/>
    <customShpInfo spid="_x0000_s1037"/>
    <customShpInfo spid="_x0000_s103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 凯 凯 </dc:creator>
  <cp:lastModifiedBy>Adminstrator</cp:lastModifiedBy>
  <cp:revision>5</cp:revision>
  <cp:lastPrinted>2021-03-01T07:47:00Z</cp:lastPrinted>
  <dcterms:created xsi:type="dcterms:W3CDTF">2018-03-28T13:47:00Z</dcterms:created>
  <dcterms:modified xsi:type="dcterms:W3CDTF">2021-03-01T07:55:00Z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